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67"/>
        <w:gridCol w:w="4435"/>
      </w:tblGrid>
      <w:tr w:rsidR="002C332C" w:rsidRPr="003F2213">
        <w:trPr>
          <w:trHeight w:val="1437"/>
          <w:jc w:val="center"/>
        </w:trPr>
        <w:tc>
          <w:tcPr>
            <w:tcW w:w="4637" w:type="dxa"/>
            <w:gridSpan w:val="2"/>
          </w:tcPr>
          <w:p w:rsidR="002C332C" w:rsidRPr="003F2213" w:rsidRDefault="002C332C" w:rsidP="003F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МАРИЙ ЭЛ</w:t>
            </w:r>
          </w:p>
          <w:p w:rsidR="002C332C" w:rsidRPr="003F2213" w:rsidRDefault="002C332C" w:rsidP="003F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РЕСПУБЛИКЫН МАРИ-ТУРЕК МУНИЦИПАЛ РАЙОНЫСО КОСОЛАП СЕЛАСЕ АДМИНИСТРАЦИЙЖЕ</w:t>
            </w:r>
          </w:p>
        </w:tc>
        <w:tc>
          <w:tcPr>
            <w:tcW w:w="4435" w:type="dxa"/>
          </w:tcPr>
          <w:p w:rsidR="002C332C" w:rsidRPr="003F2213" w:rsidRDefault="002C332C" w:rsidP="003F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КОСОЛАПОВСКАЯ</w:t>
            </w:r>
          </w:p>
          <w:p w:rsidR="002C332C" w:rsidRPr="003F2213" w:rsidRDefault="002C332C" w:rsidP="003F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СЕЛЬСКАЯ АДМИНИСТРАЦИЯ МАРИ-ТУРЕКСКОГО МУНИЦИПАЛЬНОГО РАЙОНА РЕСПУБЛИКИ МАРИЙ ЭЛ</w:t>
            </w:r>
          </w:p>
        </w:tc>
      </w:tr>
      <w:tr w:rsidR="002C332C" w:rsidRPr="003F2213">
        <w:trPr>
          <w:trHeight w:val="340"/>
          <w:jc w:val="center"/>
        </w:trPr>
        <w:tc>
          <w:tcPr>
            <w:tcW w:w="4570" w:type="dxa"/>
          </w:tcPr>
          <w:p w:rsidR="002C332C" w:rsidRPr="003F2213" w:rsidRDefault="002C332C" w:rsidP="003F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4502" w:type="dxa"/>
            <w:gridSpan w:val="2"/>
          </w:tcPr>
          <w:p w:rsidR="002C332C" w:rsidRPr="003F2213" w:rsidRDefault="002C332C" w:rsidP="003F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2C332C" w:rsidRDefault="002C332C" w:rsidP="003F221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C332C" w:rsidRDefault="002C332C" w:rsidP="003F221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C332C" w:rsidRDefault="002C332C" w:rsidP="003F221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C332C" w:rsidRDefault="002C332C" w:rsidP="003F2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00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05 августа</w:t>
      </w:r>
      <w:r w:rsidRPr="00F06008">
        <w:rPr>
          <w:rFonts w:ascii="Times New Roman" w:hAnsi="Times New Roman" w:cs="Times New Roman"/>
          <w:b/>
          <w:bCs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68</w:t>
      </w:r>
    </w:p>
    <w:p w:rsidR="002C332C" w:rsidRDefault="002C332C" w:rsidP="00F06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32C" w:rsidRDefault="002C332C" w:rsidP="00F06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32C" w:rsidRPr="00214BDD" w:rsidRDefault="002C332C" w:rsidP="00F06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32C" w:rsidRPr="00F06008" w:rsidRDefault="002C332C" w:rsidP="00F0600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00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некоторые постановления администрации муниципального образования «Косолаповское сельское поселение»</w:t>
      </w:r>
    </w:p>
    <w:p w:rsidR="002C332C" w:rsidRPr="00F06008" w:rsidRDefault="002C332C" w:rsidP="00F060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332C" w:rsidRPr="00F06008" w:rsidRDefault="002C332C" w:rsidP="00F060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332C" w:rsidRPr="00F06008" w:rsidRDefault="002C332C" w:rsidP="00F060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332C" w:rsidRPr="00F06008" w:rsidRDefault="002C332C" w:rsidP="00F0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осуществлением местного самоуправления в Республике Марий Эл», Уставом Косолаповского сельского поселения Мари-Турекского района Республики Марий Эл,</w:t>
      </w:r>
      <w:r w:rsidRPr="00F06008">
        <w:rPr>
          <w:sz w:val="28"/>
          <w:szCs w:val="28"/>
        </w:rPr>
        <w:t xml:space="preserve">  </w:t>
      </w:r>
      <w:r w:rsidRPr="00F06008">
        <w:rPr>
          <w:rFonts w:ascii="Times New Roman" w:hAnsi="Times New Roman" w:cs="Times New Roman"/>
          <w:sz w:val="28"/>
          <w:szCs w:val="28"/>
        </w:rPr>
        <w:t>Косолаповская сельская администрация п о с т а н о в л я е т:</w:t>
      </w:r>
    </w:p>
    <w:p w:rsidR="002C332C" w:rsidRPr="00F06008" w:rsidRDefault="002C332C" w:rsidP="00025B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1. Внести в Постановление №</w:t>
      </w:r>
      <w:r w:rsidRPr="00F06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008">
        <w:rPr>
          <w:rFonts w:ascii="Times New Roman" w:hAnsi="Times New Roman" w:cs="Times New Roman"/>
          <w:sz w:val="28"/>
          <w:szCs w:val="28"/>
        </w:rPr>
        <w:t xml:space="preserve">29 от 29 декабря 2007 года  «Об организации работы с персональными данными  муниципальных служащих» следующие изменения: </w:t>
      </w:r>
    </w:p>
    <w:p w:rsidR="002C332C" w:rsidRPr="00F06008" w:rsidRDefault="002C332C" w:rsidP="00025B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008">
        <w:rPr>
          <w:rFonts w:ascii="Times New Roman" w:hAnsi="Times New Roman" w:cs="Times New Roman"/>
          <w:sz w:val="28"/>
          <w:szCs w:val="28"/>
        </w:rPr>
        <w:t>1.1. В пункте 1 слова «</w:t>
      </w:r>
      <w:r w:rsidRPr="00F06008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«Косолаповское сельское поселение» заменить словами «Косолаповского сельского  поселения».</w:t>
      </w:r>
    </w:p>
    <w:p w:rsidR="002C332C" w:rsidRPr="00F06008" w:rsidRDefault="002C332C" w:rsidP="00025B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008">
        <w:rPr>
          <w:rFonts w:ascii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06008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2 «</w:t>
      </w:r>
      <w:r w:rsidRPr="00F0600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«Косолаповское сельское поселение»</w:t>
      </w:r>
      <w:r w:rsidRPr="00F06008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словами «Косолаповской сельской администрации».</w:t>
      </w:r>
    </w:p>
    <w:p w:rsidR="002C332C" w:rsidRPr="00F06008" w:rsidRDefault="002C332C" w:rsidP="00831CF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008">
        <w:rPr>
          <w:rFonts w:ascii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06008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3 слова «Софроновой Валентине Витальевне» заменить словами «Волковой Розе Васильевне»</w:t>
      </w:r>
    </w:p>
    <w:p w:rsidR="002C332C" w:rsidRPr="00F06008" w:rsidRDefault="002C332C" w:rsidP="00831CF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6008">
        <w:rPr>
          <w:rFonts w:ascii="Times New Roman" w:hAnsi="Times New Roman" w:cs="Times New Roman"/>
          <w:sz w:val="28"/>
          <w:szCs w:val="28"/>
          <w:lang w:eastAsia="ru-RU"/>
        </w:rPr>
        <w:t>1.4. В наименовании и по тексту Положения</w:t>
      </w:r>
      <w:r w:rsidRPr="00F06008">
        <w:rPr>
          <w:sz w:val="28"/>
          <w:szCs w:val="28"/>
          <w:lang w:eastAsia="ar-SA"/>
        </w:rPr>
        <w:t xml:space="preserve"> </w:t>
      </w:r>
      <w:r w:rsidRPr="00F06008">
        <w:rPr>
          <w:rFonts w:ascii="Times New Roman" w:hAnsi="Times New Roman" w:cs="Times New Roman"/>
          <w:sz w:val="28"/>
          <w:szCs w:val="28"/>
          <w:lang w:eastAsia="ar-SA"/>
        </w:rPr>
        <w:t>об организации работы с персональными данными муниципальных служащих МО «Косолаповское сельское поселение»</w:t>
      </w:r>
    </w:p>
    <w:p w:rsidR="002C332C" w:rsidRPr="00F06008" w:rsidRDefault="002C332C" w:rsidP="00831CF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6008">
        <w:rPr>
          <w:rFonts w:ascii="Times New Roman" w:hAnsi="Times New Roman" w:cs="Times New Roman"/>
          <w:sz w:val="28"/>
          <w:szCs w:val="28"/>
        </w:rPr>
        <w:t>- слова «</w:t>
      </w:r>
      <w:r w:rsidRPr="00F06008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«Косолаповское сельское поселение» заменить словами «Косолаповского сельского  поселения»</w:t>
      </w:r>
    </w:p>
    <w:p w:rsidR="002C332C" w:rsidRPr="00F06008" w:rsidRDefault="002C332C" w:rsidP="00831CF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008">
        <w:rPr>
          <w:rFonts w:ascii="Times New Roman" w:hAnsi="Times New Roman" w:cs="Times New Roman"/>
          <w:sz w:val="28"/>
          <w:szCs w:val="28"/>
          <w:lang w:eastAsia="ru-RU"/>
        </w:rPr>
        <w:t>- слова «</w:t>
      </w:r>
      <w:r w:rsidRPr="00F0600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«Косолаповское сельское поселение»</w:t>
      </w:r>
      <w:r w:rsidRPr="00F06008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словами «Косолаповской сельской администрации»</w:t>
      </w:r>
    </w:p>
    <w:p w:rsidR="002C332C" w:rsidRPr="00F06008" w:rsidRDefault="002C332C" w:rsidP="000D2CC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600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1.5 </w:t>
      </w:r>
      <w:r w:rsidRPr="00F06008">
        <w:rPr>
          <w:rFonts w:ascii="Times New Roman" w:hAnsi="Times New Roman" w:cs="Times New Roman"/>
          <w:b w:val="0"/>
          <w:bCs w:val="0"/>
          <w:sz w:val="28"/>
          <w:szCs w:val="28"/>
        </w:rPr>
        <w:t>Список должностей муниципальных служащих,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 изложить в новой редакции:</w:t>
      </w:r>
    </w:p>
    <w:p w:rsidR="002C332C" w:rsidRPr="00F06008" w:rsidRDefault="002C332C" w:rsidP="003B4083">
      <w:pPr>
        <w:pStyle w:val="ConsPlusTitle"/>
        <w:widowControl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6008">
        <w:rPr>
          <w:rFonts w:ascii="Times New Roman" w:hAnsi="Times New Roman" w:cs="Times New Roman"/>
          <w:b w:val="0"/>
          <w:bCs w:val="0"/>
          <w:sz w:val="28"/>
          <w:szCs w:val="28"/>
        </w:rPr>
        <w:t>Главный специалист Косолаповской сельской администрации</w:t>
      </w:r>
    </w:p>
    <w:p w:rsidR="002C332C" w:rsidRPr="00F06008" w:rsidRDefault="002C332C" w:rsidP="003B4083">
      <w:pPr>
        <w:pStyle w:val="ConsPlusTitle"/>
        <w:widowControl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6008">
        <w:rPr>
          <w:rFonts w:ascii="Times New Roman" w:hAnsi="Times New Roman" w:cs="Times New Roman"/>
          <w:b w:val="0"/>
          <w:bCs w:val="0"/>
          <w:sz w:val="28"/>
          <w:szCs w:val="28"/>
        </w:rPr>
        <w:t>Главный специалист Косолаповской сельской администрации</w:t>
      </w:r>
    </w:p>
    <w:p w:rsidR="002C332C" w:rsidRPr="00F06008" w:rsidRDefault="002C332C" w:rsidP="003B4083">
      <w:pPr>
        <w:pStyle w:val="ConsPlusTitle"/>
        <w:widowControl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6008">
        <w:rPr>
          <w:rFonts w:ascii="Times New Roman" w:hAnsi="Times New Roman" w:cs="Times New Roman"/>
          <w:b w:val="0"/>
          <w:bCs w:val="0"/>
          <w:sz w:val="28"/>
          <w:szCs w:val="28"/>
        </w:rPr>
        <w:t>Специалист II категории Косолаповской сельской администрации</w:t>
      </w:r>
    </w:p>
    <w:p w:rsidR="002C332C" w:rsidRPr="00F06008" w:rsidRDefault="002C332C" w:rsidP="000D2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06008">
        <w:rPr>
          <w:sz w:val="28"/>
          <w:szCs w:val="28"/>
        </w:rPr>
        <w:t xml:space="preserve"> </w:t>
      </w:r>
      <w:r w:rsidRPr="00F06008">
        <w:rPr>
          <w:rFonts w:ascii="Times New Roman" w:hAnsi="Times New Roman" w:cs="Times New Roman"/>
          <w:sz w:val="28"/>
          <w:szCs w:val="28"/>
        </w:rPr>
        <w:t>Внести в Постановление № 20 от 24 декабря 2008 года «</w:t>
      </w:r>
      <w:r w:rsidRPr="00F060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008">
        <w:rPr>
          <w:rFonts w:ascii="Times New Roman" w:hAnsi="Times New Roman" w:cs="Times New Roman"/>
          <w:sz w:val="28"/>
          <w:szCs w:val="28"/>
        </w:rPr>
        <w:t>О защите персональных данных в информационных системах персональных данных администрации муниципального  образования «Косолаповское сельское поселение» следующие изменения:</w:t>
      </w:r>
    </w:p>
    <w:p w:rsidR="002C332C" w:rsidRPr="00F06008" w:rsidRDefault="002C332C" w:rsidP="000D2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2.1. В наименовании Постановления слова «администрации муниципального образования «Косолаповское сельское поселение» заменить словами  «Косолаповсколй сельской администрации».</w:t>
      </w:r>
    </w:p>
    <w:p w:rsidR="002C332C" w:rsidRPr="00F06008" w:rsidRDefault="002C332C" w:rsidP="000D2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6008">
        <w:rPr>
          <w:rFonts w:ascii="Times New Roman" w:hAnsi="Times New Roman" w:cs="Times New Roman"/>
          <w:sz w:val="28"/>
          <w:szCs w:val="28"/>
        </w:rPr>
        <w:t xml:space="preserve"> В пункте 1 и пункте 2 слова «администрации Косолапововского сельского поселения» заменить словами «Косолаповской сельской администрации»</w:t>
      </w:r>
    </w:p>
    <w:p w:rsidR="002C332C" w:rsidRPr="00F06008" w:rsidRDefault="002C332C" w:rsidP="000D2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6008">
        <w:rPr>
          <w:rFonts w:ascii="Times New Roman" w:hAnsi="Times New Roman" w:cs="Times New Roman"/>
          <w:sz w:val="28"/>
          <w:szCs w:val="28"/>
        </w:rPr>
        <w:t xml:space="preserve"> В пункте  2 слова «В.В.Софроновой» заменить словами «Р.В.Волковой»</w:t>
      </w:r>
    </w:p>
    <w:p w:rsidR="002C332C" w:rsidRPr="00F06008" w:rsidRDefault="002C332C" w:rsidP="000D2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2.4 В пункте 3 слова «Софронову В.В.» заменить словами «Волкову Р.В.»</w:t>
      </w:r>
    </w:p>
    <w:p w:rsidR="002C332C" w:rsidRPr="00F06008" w:rsidRDefault="002C332C" w:rsidP="005446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6008">
        <w:rPr>
          <w:rFonts w:ascii="Times New Roman" w:hAnsi="Times New Roman" w:cs="Times New Roman"/>
          <w:sz w:val="28"/>
          <w:szCs w:val="28"/>
        </w:rPr>
        <w:t xml:space="preserve"> В наименовании и по тексту Положения</w:t>
      </w:r>
      <w:r w:rsidRPr="00F06008">
        <w:rPr>
          <w:b/>
          <w:bCs/>
          <w:sz w:val="28"/>
          <w:szCs w:val="28"/>
        </w:rPr>
        <w:t xml:space="preserve"> </w:t>
      </w:r>
      <w:r w:rsidRPr="00F06008">
        <w:rPr>
          <w:rFonts w:ascii="Times New Roman" w:hAnsi="Times New Roman" w:cs="Times New Roman"/>
          <w:sz w:val="28"/>
          <w:szCs w:val="28"/>
        </w:rPr>
        <w:t>об обеспечении безопасности персональных данных  при их обработке в информационных системах персональных данных администрации Косолаповского сельского поселения</w:t>
      </w:r>
    </w:p>
    <w:p w:rsidR="002C332C" w:rsidRPr="00F06008" w:rsidRDefault="002C332C" w:rsidP="005446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06008">
        <w:rPr>
          <w:rFonts w:ascii="Times New Roman" w:hAnsi="Times New Roman" w:cs="Times New Roman"/>
          <w:sz w:val="28"/>
          <w:szCs w:val="28"/>
        </w:rPr>
        <w:t xml:space="preserve"> слова «администрации Косолаповского сельского поселения», </w:t>
      </w:r>
    </w:p>
    <w:p w:rsidR="002C332C" w:rsidRPr="00F06008" w:rsidRDefault="002C332C" w:rsidP="005446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06008">
        <w:rPr>
          <w:rFonts w:ascii="Times New Roman" w:hAnsi="Times New Roman" w:cs="Times New Roman"/>
          <w:sz w:val="28"/>
          <w:szCs w:val="28"/>
        </w:rPr>
        <w:t xml:space="preserve"> слова «администрации муниципального образования «Косолаповское сельское поселение» заменить словами «Косолаповской сельской администрации», </w:t>
      </w:r>
    </w:p>
    <w:p w:rsidR="002C332C" w:rsidRPr="00F06008" w:rsidRDefault="002C332C" w:rsidP="005446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6008">
        <w:rPr>
          <w:rFonts w:ascii="Times New Roman" w:hAnsi="Times New Roman" w:cs="Times New Roman"/>
          <w:sz w:val="28"/>
          <w:szCs w:val="28"/>
        </w:rPr>
        <w:t xml:space="preserve"> В наименовании и по тексту Перечня</w:t>
      </w:r>
      <w:r w:rsidRPr="00F06008">
        <w:rPr>
          <w:sz w:val="28"/>
          <w:szCs w:val="28"/>
        </w:rPr>
        <w:t xml:space="preserve">  </w:t>
      </w:r>
      <w:r w:rsidRPr="00F06008">
        <w:rPr>
          <w:rFonts w:ascii="Times New Roman" w:hAnsi="Times New Roman" w:cs="Times New Roman"/>
          <w:sz w:val="28"/>
          <w:szCs w:val="28"/>
        </w:rPr>
        <w:t>персональных данных и иной конфиденциальной информации,  обрабатываемой в информационных системах персональных данных администрации  Косолаповского сельского поселения</w:t>
      </w:r>
      <w:r w:rsidRPr="00F06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008">
        <w:rPr>
          <w:rFonts w:ascii="Times New Roman" w:hAnsi="Times New Roman" w:cs="Times New Roman"/>
          <w:sz w:val="28"/>
          <w:szCs w:val="28"/>
        </w:rPr>
        <w:t>слова «администрации Косолаповского сельского поселения» заменить словами «Косолаповской сельской администрации»</w:t>
      </w:r>
    </w:p>
    <w:p w:rsidR="002C332C" w:rsidRPr="00F06008" w:rsidRDefault="002C332C" w:rsidP="005446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2.7. В наименовании и по тексту Инструкции</w:t>
      </w:r>
      <w:r w:rsidRPr="00F06008">
        <w:rPr>
          <w:b/>
          <w:bCs/>
          <w:sz w:val="28"/>
          <w:szCs w:val="28"/>
        </w:rPr>
        <w:t xml:space="preserve"> </w:t>
      </w:r>
      <w:r w:rsidRPr="00F06008">
        <w:rPr>
          <w:rFonts w:ascii="Times New Roman" w:hAnsi="Times New Roman" w:cs="Times New Roman"/>
          <w:sz w:val="28"/>
          <w:szCs w:val="28"/>
        </w:rPr>
        <w:t>по организации доступа к персональным данным и иной конфиденциальной информации, обрабатываемой в информационных системах персональных данных  администрации Косолаповское сельского поселения слова «администрации Косолаповское сельского поселения» заменить словами «Косолаповской сельской администрации.</w:t>
      </w:r>
    </w:p>
    <w:p w:rsidR="002C332C" w:rsidRPr="00F06008" w:rsidRDefault="002C332C" w:rsidP="00DE4CD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3. Внести в Постановление № 69 от 30 декабря 2010 года «Об обеспечении доступа к информации о деятельности администрации муниципального образования  «Косолаповское сельское поселение» (в редакции с изменениями от 11.03.2014 года № 21) следующие изменения:</w:t>
      </w:r>
    </w:p>
    <w:p w:rsidR="002C332C" w:rsidRPr="00F06008" w:rsidRDefault="002C332C" w:rsidP="00DE4CD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 xml:space="preserve">3.1.  В наименовании и в пунктах 1,4 Постановления </w:t>
      </w:r>
    </w:p>
    <w:p w:rsidR="002C332C" w:rsidRPr="00F06008" w:rsidRDefault="002C332C" w:rsidP="00DE4CD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- слова «администрации муниципального образования «Косолаповское сельское поселение» заменить словами «Косолаповской сельской администрации» ,</w:t>
      </w:r>
    </w:p>
    <w:p w:rsidR="002C332C" w:rsidRPr="00F06008" w:rsidRDefault="002C332C" w:rsidP="00DE4CD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- слова «муниципального образования «Косолаповское сельско поселение» заменить словами «Косолаповского сельского поселения»</w:t>
      </w:r>
    </w:p>
    <w:p w:rsidR="002C332C" w:rsidRPr="00F06008" w:rsidRDefault="002C332C" w:rsidP="00FE5D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3.2. В пунктах 2,4 слова «Софронова В.В.» заметь словами «Мельникова Е.А»</w:t>
      </w:r>
    </w:p>
    <w:p w:rsidR="002C332C" w:rsidRPr="00F06008" w:rsidRDefault="002C332C" w:rsidP="00FE5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3.3. В наименовании и по тексту Перечня</w:t>
      </w:r>
      <w:r w:rsidRPr="00F06008">
        <w:rPr>
          <w:b/>
          <w:bCs/>
          <w:sz w:val="28"/>
          <w:szCs w:val="28"/>
        </w:rPr>
        <w:t xml:space="preserve"> </w:t>
      </w:r>
      <w:r w:rsidRPr="00F06008">
        <w:rPr>
          <w:rFonts w:ascii="Times New Roman" w:hAnsi="Times New Roman" w:cs="Times New Roman"/>
          <w:sz w:val="28"/>
          <w:szCs w:val="28"/>
        </w:rPr>
        <w:t>информации о деятельности администрации муниципального образования  «Косолаповское сельское поселение» слова «администрации муниципального образования «Косолаповское сельское поселение» заменить словами «Косолаповской сельской  администрации».</w:t>
      </w:r>
    </w:p>
    <w:p w:rsidR="002C332C" w:rsidRPr="00F06008" w:rsidRDefault="002C332C" w:rsidP="00FE5D7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6008">
        <w:rPr>
          <w:rFonts w:ascii="Times New Roman" w:hAnsi="Times New Roman" w:cs="Times New Roman"/>
          <w:b w:val="0"/>
          <w:bCs w:val="0"/>
          <w:sz w:val="28"/>
          <w:szCs w:val="28"/>
        </w:rPr>
        <w:t>3.4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F06008">
        <w:rPr>
          <w:sz w:val="28"/>
          <w:szCs w:val="28"/>
        </w:rPr>
        <w:t xml:space="preserve"> </w:t>
      </w:r>
      <w:r w:rsidRPr="00F06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наименовании и по тексту Регламента информационного сопровождения официального сайта муниципального образования «Косолаповское сельское поселение» </w:t>
      </w:r>
    </w:p>
    <w:p w:rsidR="002C332C" w:rsidRPr="00F06008" w:rsidRDefault="002C332C" w:rsidP="00FE5D7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6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слова муниципального образования «Косолаповское сельско поселение» заменить словами «Косолаповского сельского поселения»,</w:t>
      </w:r>
    </w:p>
    <w:p w:rsidR="002C332C" w:rsidRPr="00F06008" w:rsidRDefault="002C332C" w:rsidP="00FE5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слова «администрации муниципального образования «Косолаповское сельское поселение» заменить словами «Косолаповской сельской  администрации</w:t>
      </w:r>
      <w:r w:rsidRPr="00F06008">
        <w:rPr>
          <w:sz w:val="28"/>
          <w:szCs w:val="28"/>
        </w:rPr>
        <w:t>».</w:t>
      </w:r>
    </w:p>
    <w:p w:rsidR="002C332C" w:rsidRPr="00F06008" w:rsidRDefault="002C332C" w:rsidP="004915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6008">
        <w:rPr>
          <w:rFonts w:ascii="Times New Roman" w:hAnsi="Times New Roman" w:cs="Times New Roman"/>
          <w:sz w:val="28"/>
          <w:szCs w:val="28"/>
        </w:rPr>
        <w:t xml:space="preserve"> В пунктах 5,6,7 Регламента слова «администрация муниципального образования «Мари-Турекский муниципальный район» заменить словами «администрация Мари-Туреккого муниципального района.</w:t>
      </w:r>
    </w:p>
    <w:p w:rsidR="002C332C" w:rsidRPr="00F06008" w:rsidRDefault="002C332C" w:rsidP="0049157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6008">
        <w:rPr>
          <w:rFonts w:ascii="Times New Roman" w:hAnsi="Times New Roman" w:cs="Times New Roman"/>
          <w:b w:val="0"/>
          <w:bCs w:val="0"/>
          <w:sz w:val="28"/>
          <w:szCs w:val="28"/>
        </w:rPr>
        <w:t>3.6. В наименовании Списка должностных лиц (работников), уполномоченных размещать информационные материалы на сайте администрации Косолаповское сельского поселения</w:t>
      </w:r>
    </w:p>
    <w:p w:rsidR="002C332C" w:rsidRPr="00F06008" w:rsidRDefault="002C332C" w:rsidP="004915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- слова «администрации муниципального образования «Косолаповское сельское поселение» заменить словами «Косолаповской сельской  администрации</w:t>
      </w:r>
      <w:r w:rsidRPr="00F06008">
        <w:rPr>
          <w:sz w:val="28"/>
          <w:szCs w:val="28"/>
        </w:rPr>
        <w:t>».</w:t>
      </w:r>
    </w:p>
    <w:p w:rsidR="002C332C" w:rsidRPr="00F06008" w:rsidRDefault="002C332C" w:rsidP="0049157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6008">
        <w:rPr>
          <w:rFonts w:ascii="Times New Roman" w:hAnsi="Times New Roman" w:cs="Times New Roman"/>
          <w:b w:val="0"/>
          <w:bCs w:val="0"/>
          <w:sz w:val="28"/>
          <w:szCs w:val="28"/>
        </w:rPr>
        <w:t>- слова «Софронова Валентина Витальевна» заменить словами  «Мельникова Екатерина Алексеевна».</w:t>
      </w:r>
    </w:p>
    <w:p w:rsidR="002C332C" w:rsidRPr="00F06008" w:rsidRDefault="002C332C" w:rsidP="00491579">
      <w:pPr>
        <w:shd w:val="clear" w:color="000000" w:fill="FFFFFF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4. Внести в Постановление  № 21 от 01 апреля 2011 года «Об оплате труда отдельных категорий работников администрации муниципального образования «Косолаповское сельское поселение» (в редакции с изменениями  от 19 октября 2012 года № 128, от 10 января 2013 года № 4, от 6 декабря 2013 года № 109, от 10 января 2018 года № 3, от 21 октября 2019 года № 41. от 23 октября 2019 года № 46) следующие изменения:</w:t>
      </w:r>
    </w:p>
    <w:p w:rsidR="002C332C" w:rsidRPr="00F06008" w:rsidRDefault="002C332C" w:rsidP="001508A8">
      <w:pPr>
        <w:spacing w:after="0" w:line="240" w:lineRule="auto"/>
        <w:ind w:firstLine="720"/>
        <w:jc w:val="both"/>
        <w:rPr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6008">
        <w:rPr>
          <w:rFonts w:ascii="Times New Roman" w:hAnsi="Times New Roman" w:cs="Times New Roman"/>
          <w:sz w:val="28"/>
          <w:szCs w:val="28"/>
        </w:rPr>
        <w:t xml:space="preserve"> В наименовании и пунктах 1,5 Постановления слова «администрации муниципального образования «Косолаповское сельское поселение» заменить словами «Косолаповской сельской  администрации</w:t>
      </w:r>
      <w:r w:rsidRPr="00F06008">
        <w:rPr>
          <w:sz w:val="28"/>
          <w:szCs w:val="28"/>
        </w:rPr>
        <w:t>».</w:t>
      </w:r>
    </w:p>
    <w:p w:rsidR="002C332C" w:rsidRPr="00F06008" w:rsidRDefault="002C332C" w:rsidP="001508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6008">
        <w:rPr>
          <w:rFonts w:ascii="Times New Roman" w:hAnsi="Times New Roman" w:cs="Times New Roman"/>
          <w:sz w:val="28"/>
          <w:szCs w:val="28"/>
        </w:rPr>
        <w:t xml:space="preserve"> В пункте 3 слова «муниципального образования «Косолаповского сельского поселения» заменить словами «Косолаповского сельского поселения».</w:t>
      </w:r>
    </w:p>
    <w:p w:rsidR="002C332C" w:rsidRPr="00F06008" w:rsidRDefault="002C332C" w:rsidP="001508A8">
      <w:pPr>
        <w:spacing w:after="0" w:line="240" w:lineRule="auto"/>
        <w:ind w:firstLine="720"/>
        <w:jc w:val="both"/>
        <w:rPr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6008">
        <w:rPr>
          <w:rFonts w:ascii="Times New Roman" w:hAnsi="Times New Roman" w:cs="Times New Roman"/>
          <w:sz w:val="28"/>
          <w:szCs w:val="28"/>
        </w:rPr>
        <w:t xml:space="preserve"> В наименовании и по тексту Положения об оплате труда работников администрации муниципального образования «Косолаповское сельское поселение», осуществляющих профессиональную деятельность по профессиям рабочих слова «администрации муниципального образования «Косолаповское сельское поселение» заменить словами «Косолаповской сельской  администрации</w:t>
      </w:r>
      <w:r w:rsidRPr="00F06008">
        <w:rPr>
          <w:sz w:val="28"/>
          <w:szCs w:val="28"/>
        </w:rPr>
        <w:t>».</w:t>
      </w:r>
    </w:p>
    <w:p w:rsidR="002C332C" w:rsidRPr="00F06008" w:rsidRDefault="002C332C" w:rsidP="0018430C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5. Внести изменения в Постановление № 19 от 21 апреля 2010 года «</w:t>
      </w:r>
      <w:r w:rsidRPr="00F06008">
        <w:rPr>
          <w:rFonts w:ascii="Times New Roman" w:hAnsi="Times New Roman" w:cs="Times New Roman"/>
          <w:kern w:val="1"/>
          <w:sz w:val="28"/>
          <w:szCs w:val="28"/>
        </w:rPr>
        <w:t>О порядке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«Косолаповское сельское поселение» и членов их семей и предоставления этих сведений районным средствам массовой информации для опубликования» в редакции с изменениями от 19 апреля 2012 года № 40, от 08 мая 2013 года № 51) следующие изменения:</w:t>
      </w:r>
    </w:p>
    <w:p w:rsidR="002C332C" w:rsidRPr="00F06008" w:rsidRDefault="002C332C" w:rsidP="00184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kern w:val="1"/>
          <w:sz w:val="28"/>
          <w:szCs w:val="28"/>
        </w:rPr>
        <w:t>5.1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F06008">
        <w:rPr>
          <w:rFonts w:ascii="Times New Roman" w:hAnsi="Times New Roman" w:cs="Times New Roman"/>
          <w:kern w:val="1"/>
          <w:sz w:val="28"/>
          <w:szCs w:val="28"/>
        </w:rPr>
        <w:t xml:space="preserve"> В наименовании и пункте 1 Постановления слова </w:t>
      </w:r>
      <w:r w:rsidRPr="00F06008">
        <w:rPr>
          <w:rFonts w:ascii="Times New Roman" w:hAnsi="Times New Roman" w:cs="Times New Roman"/>
          <w:sz w:val="28"/>
          <w:szCs w:val="28"/>
        </w:rPr>
        <w:t>«администрации муниципального образования «Косолаповское сельское поселение» заменить словами «Косолаповской сельской  администрации».</w:t>
      </w:r>
    </w:p>
    <w:p w:rsidR="002C332C" w:rsidRPr="00F06008" w:rsidRDefault="002C332C" w:rsidP="00184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5.2. В наименовании и по тексту П</w:t>
      </w:r>
      <w:r w:rsidRPr="00F06008">
        <w:rPr>
          <w:rFonts w:ascii="Times New Roman" w:hAnsi="Times New Roman" w:cs="Times New Roman"/>
          <w:kern w:val="1"/>
          <w:sz w:val="28"/>
          <w:szCs w:val="28"/>
        </w:rPr>
        <w:t xml:space="preserve">орядка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«Косолаповское сельское поселение» и членов их семей и предоставления этих сведений районным средствам массовой информации для опубликования» слова </w:t>
      </w:r>
      <w:r w:rsidRPr="00F06008">
        <w:rPr>
          <w:rFonts w:ascii="Times New Roman" w:hAnsi="Times New Roman" w:cs="Times New Roman"/>
          <w:sz w:val="28"/>
          <w:szCs w:val="28"/>
        </w:rPr>
        <w:t>«администрации муниципального образования «Косолаповское сельское поселение» заменить словами «Косолаповской сельской  администрации».</w:t>
      </w:r>
    </w:p>
    <w:p w:rsidR="002C332C" w:rsidRPr="002D3805" w:rsidRDefault="002C332C" w:rsidP="002D3805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05">
        <w:rPr>
          <w:rFonts w:ascii="Times New Roman" w:hAnsi="Times New Roman" w:cs="Times New Roman"/>
          <w:sz w:val="28"/>
          <w:szCs w:val="28"/>
        </w:rPr>
        <w:t>6. Настоящее постановление подлежит опубликованию (обнародованию) на официальном сайте Мари-Турекского муниципального района в информационно-телекоммуникационной сети «Интернет» и вступает в силу со дня его опубликования (обнародования).</w:t>
      </w:r>
    </w:p>
    <w:p w:rsidR="002C332C" w:rsidRPr="002D3805" w:rsidRDefault="002C332C" w:rsidP="00831CF0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C332C" w:rsidRPr="00F06008" w:rsidRDefault="002C332C" w:rsidP="00831CF0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C332C" w:rsidRPr="00F06008" w:rsidRDefault="002C332C" w:rsidP="0010637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 xml:space="preserve">      Глава Косолаповской</w:t>
      </w:r>
    </w:p>
    <w:p w:rsidR="002C332C" w:rsidRPr="00F06008" w:rsidRDefault="002C332C" w:rsidP="0010637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6008"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                Г.Г.Хамитов</w:t>
      </w:r>
    </w:p>
    <w:sectPr w:rsidR="002C332C" w:rsidRPr="00F06008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008"/>
    <w:multiLevelType w:val="multilevel"/>
    <w:tmpl w:val="93E05F6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">
    <w:nsid w:val="3B7D5E6F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36"/>
    <w:rsid w:val="00000652"/>
    <w:rsid w:val="00021EB5"/>
    <w:rsid w:val="00025BC4"/>
    <w:rsid w:val="00041FE7"/>
    <w:rsid w:val="00074274"/>
    <w:rsid w:val="000D2CCA"/>
    <w:rsid w:val="000D6A6F"/>
    <w:rsid w:val="0010637C"/>
    <w:rsid w:val="00107B16"/>
    <w:rsid w:val="00107BBE"/>
    <w:rsid w:val="0013662F"/>
    <w:rsid w:val="001508A8"/>
    <w:rsid w:val="00176239"/>
    <w:rsid w:val="0018430C"/>
    <w:rsid w:val="001A22F4"/>
    <w:rsid w:val="001A37A7"/>
    <w:rsid w:val="001A5CF2"/>
    <w:rsid w:val="001C7AB6"/>
    <w:rsid w:val="001D1695"/>
    <w:rsid w:val="00204136"/>
    <w:rsid w:val="00214BDD"/>
    <w:rsid w:val="00255DEC"/>
    <w:rsid w:val="0027183C"/>
    <w:rsid w:val="002804F1"/>
    <w:rsid w:val="002C332C"/>
    <w:rsid w:val="002C5362"/>
    <w:rsid w:val="002D3805"/>
    <w:rsid w:val="002D458D"/>
    <w:rsid w:val="00300249"/>
    <w:rsid w:val="00346985"/>
    <w:rsid w:val="003565A4"/>
    <w:rsid w:val="00370E38"/>
    <w:rsid w:val="0037348E"/>
    <w:rsid w:val="00397247"/>
    <w:rsid w:val="003B02C6"/>
    <w:rsid w:val="003B4083"/>
    <w:rsid w:val="003E789D"/>
    <w:rsid w:val="003F2213"/>
    <w:rsid w:val="00424CF5"/>
    <w:rsid w:val="004726B4"/>
    <w:rsid w:val="00491579"/>
    <w:rsid w:val="004C0B8E"/>
    <w:rsid w:val="004E56AC"/>
    <w:rsid w:val="004F6156"/>
    <w:rsid w:val="005168F8"/>
    <w:rsid w:val="00535247"/>
    <w:rsid w:val="005446B0"/>
    <w:rsid w:val="005C0C3C"/>
    <w:rsid w:val="005E1AB8"/>
    <w:rsid w:val="005E7869"/>
    <w:rsid w:val="005F652F"/>
    <w:rsid w:val="00612C4D"/>
    <w:rsid w:val="006177A9"/>
    <w:rsid w:val="0065764F"/>
    <w:rsid w:val="00674CED"/>
    <w:rsid w:val="006D5844"/>
    <w:rsid w:val="00703BBA"/>
    <w:rsid w:val="00734F31"/>
    <w:rsid w:val="0078531B"/>
    <w:rsid w:val="007856F4"/>
    <w:rsid w:val="00786153"/>
    <w:rsid w:val="00786FD0"/>
    <w:rsid w:val="007A1734"/>
    <w:rsid w:val="007A2D70"/>
    <w:rsid w:val="007E686A"/>
    <w:rsid w:val="007F20BC"/>
    <w:rsid w:val="007F505A"/>
    <w:rsid w:val="008146E2"/>
    <w:rsid w:val="00831CF0"/>
    <w:rsid w:val="00852FBF"/>
    <w:rsid w:val="008808AC"/>
    <w:rsid w:val="008A4411"/>
    <w:rsid w:val="008A7F82"/>
    <w:rsid w:val="008B5104"/>
    <w:rsid w:val="00906B8E"/>
    <w:rsid w:val="00913F03"/>
    <w:rsid w:val="00982BF6"/>
    <w:rsid w:val="009A7624"/>
    <w:rsid w:val="009D1F47"/>
    <w:rsid w:val="009D4D47"/>
    <w:rsid w:val="009E5FE1"/>
    <w:rsid w:val="009F2099"/>
    <w:rsid w:val="009F5A56"/>
    <w:rsid w:val="00A05A9F"/>
    <w:rsid w:val="00A06C8E"/>
    <w:rsid w:val="00A32BC5"/>
    <w:rsid w:val="00A52107"/>
    <w:rsid w:val="00AA198C"/>
    <w:rsid w:val="00AF3CFA"/>
    <w:rsid w:val="00B36A97"/>
    <w:rsid w:val="00B42AEA"/>
    <w:rsid w:val="00B72D35"/>
    <w:rsid w:val="00B743E8"/>
    <w:rsid w:val="00BC40A2"/>
    <w:rsid w:val="00BC7330"/>
    <w:rsid w:val="00BD39FB"/>
    <w:rsid w:val="00BF0CE2"/>
    <w:rsid w:val="00C12004"/>
    <w:rsid w:val="00C7081B"/>
    <w:rsid w:val="00CA449E"/>
    <w:rsid w:val="00CB7D01"/>
    <w:rsid w:val="00CE678E"/>
    <w:rsid w:val="00D0341E"/>
    <w:rsid w:val="00D04701"/>
    <w:rsid w:val="00D30F66"/>
    <w:rsid w:val="00D43BE8"/>
    <w:rsid w:val="00D73A9A"/>
    <w:rsid w:val="00D74AB1"/>
    <w:rsid w:val="00D93D3A"/>
    <w:rsid w:val="00DA3858"/>
    <w:rsid w:val="00DC2406"/>
    <w:rsid w:val="00DE32E7"/>
    <w:rsid w:val="00DE4CDC"/>
    <w:rsid w:val="00E13007"/>
    <w:rsid w:val="00E15DE1"/>
    <w:rsid w:val="00E3103B"/>
    <w:rsid w:val="00E42775"/>
    <w:rsid w:val="00E94A26"/>
    <w:rsid w:val="00E95AA7"/>
    <w:rsid w:val="00EC29A6"/>
    <w:rsid w:val="00F06008"/>
    <w:rsid w:val="00F12877"/>
    <w:rsid w:val="00F43D57"/>
    <w:rsid w:val="00F630FA"/>
    <w:rsid w:val="00FD6F2E"/>
    <w:rsid w:val="00FE5D78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4136"/>
    <w:pPr>
      <w:ind w:left="720"/>
    </w:pPr>
  </w:style>
  <w:style w:type="paragraph" w:styleId="NormalWeb">
    <w:name w:val="Normal (Web)"/>
    <w:basedOn w:val="Normal"/>
    <w:uiPriority w:val="99"/>
    <w:rsid w:val="007856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NoSpacing">
    <w:name w:val="No Spacing"/>
    <w:uiPriority w:val="99"/>
    <w:qFormat/>
    <w:rsid w:val="0078531B"/>
    <w:rPr>
      <w:rFonts w:cs="Calibri"/>
      <w:lang w:eastAsia="en-US"/>
    </w:rPr>
  </w:style>
  <w:style w:type="paragraph" w:customStyle="1" w:styleId="Standard">
    <w:name w:val="Standard"/>
    <w:uiPriority w:val="99"/>
    <w:rsid w:val="00214BDD"/>
    <w:pPr>
      <w:widowControl w:val="0"/>
      <w:suppressAutoHyphens/>
    </w:pPr>
    <w:rPr>
      <w:rFonts w:cs="Calibri"/>
      <w:color w:val="000000"/>
      <w:kern w:val="2"/>
      <w:sz w:val="24"/>
      <w:szCs w:val="24"/>
      <w:lang w:val="en-US" w:eastAsia="en-US"/>
    </w:rPr>
  </w:style>
  <w:style w:type="character" w:customStyle="1" w:styleId="hyperlink">
    <w:name w:val="hyperlink"/>
    <w:basedOn w:val="DefaultParagraphFont"/>
    <w:uiPriority w:val="99"/>
    <w:rsid w:val="00107B16"/>
  </w:style>
  <w:style w:type="paragraph" w:customStyle="1" w:styleId="ConsPlusTitle">
    <w:name w:val="ConsPlusTitle"/>
    <w:uiPriority w:val="99"/>
    <w:rsid w:val="003B4083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customStyle="1" w:styleId="WW8Num5z0">
    <w:name w:val="WW8Num5z0"/>
    <w:uiPriority w:val="99"/>
    <w:rsid w:val="000D2CCA"/>
    <w:rPr>
      <w:rFonts w:ascii="Symbol" w:hAnsi="Symbol" w:cs="Symbol"/>
    </w:rPr>
  </w:style>
  <w:style w:type="paragraph" w:customStyle="1" w:styleId="a">
    <w:name w:val="Содержимое таблицы"/>
    <w:basedOn w:val="Normal"/>
    <w:uiPriority w:val="99"/>
    <w:rsid w:val="00F06008"/>
    <w:pPr>
      <w:suppressLineNumbers/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XXJ7TYMEEKJ2-7619-54</_dlc_DocId>
    <_dlc_DocIdUrl xmlns="57504d04-691e-4fc4-8f09-4f19fdbe90f6">
      <Url>https://vip.gov.mari.ru/mturek/sp_kosolapovo/_layouts/DocIdRedir.aspx?ID=XXJ7TYMEEKJ2-7619-54</Url>
      <Description>XXJ7TYMEEKJ2-7619-54</Description>
    </_dlc_DocIdUrl>
    <_x041e__x043f__x0438__x0441__x0430__x043d__x0438__x0435_ xmlns="6d7c22ec-c6a4-4777-88aa-bc3c76ac660e">О внесении изменений в некоторые постановления администрации муниципального образования «Косолаповское сельское поселение»</_x041e__x043f__x0438__x0441__x0430__x043d__x0438__x0435_>
    <_x0413__x043e__x0434_ xmlns="0ea781ff-5037-44be-b088-88141fae585f">2020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D01EDB2B1E8D40BCA53E360C959314" ma:contentTypeVersion="2" ma:contentTypeDescription="Создание документа." ma:contentTypeScope="" ma:versionID="24a3b31a7adb68b8271e4dc25f0355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ea781ff-5037-44be-b088-88141fae585f" targetNamespace="http://schemas.microsoft.com/office/2006/metadata/properties" ma:root="true" ma:fieldsID="2b71a0d6a76fb046d7c6d8472663cae8" ns2:_="" ns3:_="" ns4:_="">
    <xsd:import namespace="57504d04-691e-4fc4-8f09-4f19fdbe90f6"/>
    <xsd:import namespace="6d7c22ec-c6a4-4777-88aa-bc3c76ac660e"/>
    <xsd:import namespace="0ea781ff-5037-44be-b088-88141fae58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781ff-5037-44be-b088-88141fae585f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F647D1-CBF8-4643-B018-746D86EA4056}"/>
</file>

<file path=customXml/itemProps2.xml><?xml version="1.0" encoding="utf-8"?>
<ds:datastoreItem xmlns:ds="http://schemas.openxmlformats.org/officeDocument/2006/customXml" ds:itemID="{A9F433CD-6C6C-4340-90A5-40AB16E642DB}"/>
</file>

<file path=customXml/itemProps3.xml><?xml version="1.0" encoding="utf-8"?>
<ds:datastoreItem xmlns:ds="http://schemas.openxmlformats.org/officeDocument/2006/customXml" ds:itemID="{4C3CBBCB-19CA-415D-A406-3D8F963FEA5B}"/>
</file>

<file path=customXml/itemProps4.xml><?xml version="1.0" encoding="utf-8"?>
<ds:datastoreItem xmlns:ds="http://schemas.openxmlformats.org/officeDocument/2006/customXml" ds:itemID="{B15F942D-D9C5-4600-A78A-D51802E0A27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4</Pages>
  <Words>1265</Words>
  <Characters>7215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68 от 05.08.2020</dc:title>
  <dc:subject/>
  <dc:creator>User</dc:creator>
  <cp:keywords/>
  <dc:description/>
  <cp:lastModifiedBy>user</cp:lastModifiedBy>
  <cp:revision>13</cp:revision>
  <cp:lastPrinted>2020-08-07T07:01:00Z</cp:lastPrinted>
  <dcterms:created xsi:type="dcterms:W3CDTF">2020-07-16T08:19:00Z</dcterms:created>
  <dcterms:modified xsi:type="dcterms:W3CDTF">2020-08-07T07:02:00Z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0x0101009DD01EDB2B1E8D40BCA53E360C959314</vt:lpwstr>
  </property>
  <property fmtid="{D5CDD505-2E9C-101B-9397-08002B2CF9AE}" pid="3" name="_dlc_DocIdItemGuid">
    <vt:lpwstr>89d9c663-bf01-4d70-9190-2833edf0b34d</vt:lpwstr>
  </property>
  <property fmtid="{D5CDD505-2E9C-101B-9397-08002B2CF9AE}" pid="4" name="_dlc_DocId">
    <vt:lpwstr>XXJ7TYMEEKJ2-7526-43</vt:lpwstr>
  </property>
  <property fmtid="{D5CDD505-2E9C-101B-9397-08002B2CF9AE}" pid="5" name="_dlc_DocIdUrl">
    <vt:lpwstr>https://vip.gov.mari.ru/mturek/sp_mariets/_layouts/DocIdRedir.aspx?ID=XXJ7TYMEEKJ2-7526-43, XXJ7TYMEEKJ2-7526-43</vt:lpwstr>
  </property>
</Properties>
</file>